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24" w:rsidRPr="00BC7F6C" w:rsidRDefault="00993E43" w:rsidP="009A2525">
      <w:pPr>
        <w:pStyle w:val="Titre"/>
        <w:jc w:val="center"/>
        <w:rPr>
          <w:rStyle w:val="Emphaseintense"/>
        </w:rPr>
      </w:pPr>
      <w:r>
        <w:t xml:space="preserve">CE </w:t>
      </w:r>
      <w:r w:rsidR="00D56A24">
        <w:t>TEXTE A INTEGRER DANS VOS CR DE CHANTIER</w:t>
      </w:r>
      <w:r>
        <w:t xml:space="preserve">, OU DANS VOS COMMUNICATIONS VIS-A-VIS DES </w:t>
      </w:r>
      <w:proofErr w:type="gramStart"/>
      <w:r>
        <w:t>PARTENAIRES</w:t>
      </w:r>
      <w:r w:rsidR="00D56A24">
        <w:t>:</w:t>
      </w:r>
      <w:proofErr w:type="gramEnd"/>
    </w:p>
    <w:p w:rsidR="00D56A24" w:rsidRDefault="00D56A24" w:rsidP="00D56A24">
      <w:pPr>
        <w:spacing w:before="120" w:after="48"/>
        <w:ind w:right="-426"/>
        <w:rPr>
          <w:rFonts w:ascii="Arial" w:hAnsi="Arial" w:cs="Arial"/>
          <w:sz w:val="32"/>
          <w:szCs w:val="32"/>
        </w:rPr>
      </w:pPr>
    </w:p>
    <w:p w:rsidR="00D56A24" w:rsidRDefault="00D56A24" w:rsidP="00D56A24">
      <w:pPr>
        <w:spacing w:before="120" w:after="48"/>
        <w:ind w:right="-426"/>
        <w:rPr>
          <w:rFonts w:ascii="Arial" w:hAnsi="Arial" w:cs="Arial"/>
          <w:sz w:val="32"/>
          <w:szCs w:val="32"/>
        </w:rPr>
      </w:pPr>
    </w:p>
    <w:p w:rsidR="009A2525" w:rsidRDefault="00D56A24" w:rsidP="00D56A24">
      <w:pPr>
        <w:spacing w:before="120" w:after="48"/>
        <w:ind w:right="-426"/>
        <w:rPr>
          <w:rFonts w:ascii="Arial" w:hAnsi="Arial" w:cs="Arial"/>
          <w:sz w:val="32"/>
          <w:szCs w:val="32"/>
        </w:rPr>
      </w:pPr>
      <w:r w:rsidRPr="00BC7F6C">
        <w:rPr>
          <w:rFonts w:ascii="Arial" w:hAnsi="Arial" w:cs="Arial"/>
          <w:sz w:val="32"/>
          <w:szCs w:val="32"/>
        </w:rPr>
        <w:t xml:space="preserve">La politique de notre agence/société </w:t>
      </w:r>
      <w:r w:rsidRPr="00BC7F6C">
        <w:rPr>
          <w:rFonts w:ascii="Arial" w:hAnsi="Arial" w:cs="Arial"/>
          <w:i/>
          <w:sz w:val="32"/>
          <w:szCs w:val="32"/>
        </w:rPr>
        <w:t>(selon le statut de chacun)</w:t>
      </w:r>
      <w:r w:rsidRPr="00BC7F6C">
        <w:rPr>
          <w:rFonts w:ascii="Arial" w:hAnsi="Arial" w:cs="Arial"/>
          <w:sz w:val="32"/>
          <w:szCs w:val="32"/>
        </w:rPr>
        <w:t xml:space="preserve">, membre du réseau Qualité </w:t>
      </w:r>
      <w:r w:rsidR="009A2525">
        <w:rPr>
          <w:rFonts w:ascii="Arial" w:hAnsi="Arial" w:cs="Arial"/>
          <w:sz w:val="32"/>
          <w:szCs w:val="32"/>
        </w:rPr>
        <w:t xml:space="preserve">Ingénierie </w:t>
      </w:r>
      <w:r w:rsidRPr="00BC7F6C">
        <w:rPr>
          <w:rFonts w:ascii="Arial" w:hAnsi="Arial" w:cs="Arial"/>
          <w:sz w:val="32"/>
          <w:szCs w:val="32"/>
        </w:rPr>
        <w:t xml:space="preserve">Architecture certifié ISO 9001 &amp; </w:t>
      </w:r>
      <w:r w:rsidR="009A2525">
        <w:rPr>
          <w:rFonts w:ascii="Arial" w:hAnsi="Arial" w:cs="Arial"/>
          <w:sz w:val="32"/>
          <w:szCs w:val="32"/>
        </w:rPr>
        <w:t xml:space="preserve">ISO </w:t>
      </w:r>
      <w:r w:rsidRPr="00BC7F6C">
        <w:rPr>
          <w:rFonts w:ascii="Arial" w:hAnsi="Arial" w:cs="Arial"/>
          <w:sz w:val="32"/>
          <w:szCs w:val="32"/>
        </w:rPr>
        <w:t xml:space="preserve">14001, concilie la protection de l’environnement, l’amélioration de la construction et de la qualité d’usage, tout en prenant en compte les possibilités économiques de la maîtrise d’ouvrage. </w:t>
      </w:r>
    </w:p>
    <w:p w:rsidR="00D56A24" w:rsidRPr="00BC7F6C" w:rsidRDefault="00D56A24" w:rsidP="00D56A24">
      <w:pPr>
        <w:spacing w:before="120" w:after="48"/>
        <w:ind w:right="-426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C7F6C">
        <w:rPr>
          <w:rFonts w:ascii="Arial" w:hAnsi="Arial" w:cs="Arial"/>
          <w:sz w:val="32"/>
          <w:szCs w:val="32"/>
        </w:rPr>
        <w:t xml:space="preserve">Au travers de nos actions, nous serons vigilants sur le chantier, à la sécurité des personnes, à la qualité des prestations et à la prévention de la pollution. </w:t>
      </w:r>
    </w:p>
    <w:p w:rsidR="00D56A24" w:rsidRPr="00BC7F6C" w:rsidRDefault="00D56A24" w:rsidP="00D56A24">
      <w:pPr>
        <w:spacing w:before="120" w:after="48"/>
        <w:ind w:right="-426"/>
        <w:rPr>
          <w:sz w:val="32"/>
          <w:szCs w:val="32"/>
        </w:rPr>
      </w:pPr>
    </w:p>
    <w:p w:rsidR="00D56A24" w:rsidRPr="003A0B15" w:rsidRDefault="00D56A24" w:rsidP="00D56A24">
      <w:pPr>
        <w:spacing w:before="120" w:after="48"/>
        <w:ind w:right="-426"/>
        <w:rPr>
          <w:rFonts w:ascii="Arial" w:hAnsi="Arial" w:cs="Arial"/>
          <w:color w:val="008000"/>
          <w:sz w:val="32"/>
          <w:szCs w:val="32"/>
        </w:rPr>
      </w:pPr>
    </w:p>
    <w:p w:rsidR="007F763C" w:rsidRPr="00D56A24" w:rsidRDefault="007F763C" w:rsidP="00D56A24"/>
    <w:sectPr w:rsidR="007F763C" w:rsidRPr="00D56A24">
      <w:headerReference w:type="default" r:id="rId7"/>
      <w:footerReference w:type="even" r:id="rId8"/>
      <w:footerReference w:type="default" r:id="rId9"/>
      <w:pgSz w:w="11907" w:h="16840" w:code="9"/>
      <w:pgMar w:top="2268" w:right="1134" w:bottom="1134" w:left="1134" w:header="90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6D6" w:rsidRDefault="00AC06D6">
      <w:r>
        <w:separator/>
      </w:r>
    </w:p>
  </w:endnote>
  <w:endnote w:type="continuationSeparator" w:id="0">
    <w:p w:rsidR="00AC06D6" w:rsidRDefault="00A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3C" w:rsidRDefault="007F76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763C" w:rsidRDefault="007F76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3544"/>
      <w:gridCol w:w="3544"/>
      <w:gridCol w:w="3118"/>
    </w:tblGrid>
    <w:tr w:rsidR="007F763C" w:rsidTr="00273ECE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44" w:type="dxa"/>
        </w:tcPr>
        <w:p w:rsidR="007F763C" w:rsidRDefault="007F763C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544" w:type="dxa"/>
          <w:vAlign w:val="center"/>
        </w:tcPr>
        <w:p w:rsidR="007F763C" w:rsidRDefault="007F763C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DATE D’APPLICATION :</w:t>
          </w:r>
        </w:p>
      </w:tc>
      <w:tc>
        <w:tcPr>
          <w:tcW w:w="3118" w:type="dxa"/>
        </w:tcPr>
        <w:p w:rsidR="007F763C" w:rsidRDefault="007F763C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7F763C" w:rsidTr="00273ECE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44" w:type="dxa"/>
        </w:tcPr>
        <w:p w:rsidR="007F763C" w:rsidRDefault="007F763C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FILENAME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AE3D3E">
            <w:rPr>
              <w:rFonts w:ascii="Arial" w:hAnsi="Arial"/>
              <w:b/>
              <w:noProof/>
              <w:sz w:val="16"/>
            </w:rPr>
            <w:t>EXP3316-TEXTE MINIMUM POUR CRC</w:t>
          </w:r>
          <w:r>
            <w:rPr>
              <w:rFonts w:ascii="Arial" w:hAnsi="Arial"/>
              <w:b/>
              <w:sz w:val="12"/>
            </w:rPr>
            <w:fldChar w:fldCharType="end"/>
          </w:r>
        </w:p>
      </w:tc>
      <w:tc>
        <w:tcPr>
          <w:tcW w:w="3544" w:type="dxa"/>
        </w:tcPr>
        <w:p w:rsidR="007F763C" w:rsidRDefault="00635036" w:rsidP="00635036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16</w:t>
          </w:r>
          <w:r w:rsidR="001940B8">
            <w:rPr>
              <w:rFonts w:ascii="Arial" w:hAnsi="Arial"/>
              <w:b/>
              <w:sz w:val="16"/>
            </w:rPr>
            <w:t>/</w:t>
          </w:r>
          <w:r>
            <w:rPr>
              <w:rFonts w:ascii="Arial" w:hAnsi="Arial"/>
              <w:b/>
              <w:sz w:val="16"/>
            </w:rPr>
            <w:t>02/15</w:t>
          </w:r>
        </w:p>
      </w:tc>
      <w:tc>
        <w:tcPr>
          <w:tcW w:w="3118" w:type="dxa"/>
        </w:tcPr>
        <w:p w:rsidR="007F763C" w:rsidRDefault="007F763C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bookmarkStart w:id="1" w:name="_Toc348260371"/>
          <w:bookmarkStart w:id="2" w:name="_Toc348260466"/>
          <w:bookmarkStart w:id="3" w:name="_Toc348260575"/>
          <w:bookmarkStart w:id="4" w:name="_Toc348260666"/>
          <w:bookmarkStart w:id="5" w:name="_Toc348262925"/>
          <w:bookmarkStart w:id="6" w:name="_Toc348926270"/>
          <w:bookmarkStart w:id="7" w:name="_Toc348926387"/>
          <w:bookmarkStart w:id="8" w:name="_Toc348926480"/>
          <w:bookmarkStart w:id="9" w:name="_Toc348926601"/>
          <w:bookmarkStart w:id="10" w:name="_Toc348929150"/>
          <w:bookmarkStart w:id="11" w:name="_Toc348929804"/>
          <w:bookmarkStart w:id="12" w:name="_Toc348952402"/>
          <w:bookmarkStart w:id="13" w:name="_Toc348952455"/>
          <w:bookmarkStart w:id="14" w:name="_Toc348952671"/>
          <w:bookmarkStart w:id="15" w:name="_Toc348953228"/>
          <w:bookmarkStart w:id="16" w:name="_Toc379024147"/>
          <w:bookmarkStart w:id="17" w:name="_Toc417466722"/>
          <w:r>
            <w:rPr>
              <w:rFonts w:ascii="Arial" w:hAnsi="Arial"/>
              <w:snapToGrid w:val="0"/>
              <w:sz w:val="16"/>
            </w:rPr>
            <w:t xml:space="preserve">Page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635036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sur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635036"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:rsidR="007F763C" w:rsidRDefault="007F76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6D6" w:rsidRDefault="00AC06D6">
      <w:r>
        <w:separator/>
      </w:r>
    </w:p>
  </w:footnote>
  <w:footnote w:type="continuationSeparator" w:id="0">
    <w:p w:rsidR="00AC06D6" w:rsidRDefault="00A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118"/>
      <w:gridCol w:w="1842"/>
    </w:tblGrid>
    <w:tr w:rsidR="00273ECE" w:rsidRPr="00A75F72" w:rsidTr="00C1500D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:rsidR="00273ECE" w:rsidRPr="00A75F72" w:rsidRDefault="00D30A42" w:rsidP="00C1500D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margin">
                  <wp:posOffset>46355</wp:posOffset>
                </wp:positionV>
                <wp:extent cx="3238500" cy="390525"/>
                <wp:effectExtent l="0" t="0" r="0" b="0"/>
                <wp:wrapNone/>
                <wp:docPr id="27" name="Image 27" descr="QIA-BANDEAU-apave-n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QIA-BANDEAU-apave-n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  <w:vAlign w:val="center"/>
        </w:tcPr>
        <w:p w:rsidR="00273ECE" w:rsidRPr="005B61B5" w:rsidRDefault="00635036" w:rsidP="00C1500D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3312</w:t>
          </w:r>
          <w:r w:rsidR="009A2525">
            <w:rPr>
              <w:rFonts w:ascii="Arial" w:hAnsi="Arial" w:cs="Arial"/>
              <w:b/>
              <w:sz w:val="20"/>
            </w:rPr>
            <w:t>-IMP</w:t>
          </w:r>
        </w:p>
      </w:tc>
      <w:tc>
        <w:tcPr>
          <w:tcW w:w="1842" w:type="dxa"/>
          <w:vMerge w:val="restart"/>
          <w:vAlign w:val="center"/>
        </w:tcPr>
        <w:p w:rsidR="00273ECE" w:rsidRPr="00A75F72" w:rsidRDefault="00D30A42" w:rsidP="00C1500D">
          <w:pPr>
            <w:pStyle w:val="En-tte"/>
            <w:tabs>
              <w:tab w:val="left" w:pos="2670"/>
              <w:tab w:val="center" w:pos="5140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33400" cy="504825"/>
                <wp:effectExtent l="0" t="0" r="0" b="0"/>
                <wp:wrapSquare wrapText="bothSides"/>
                <wp:docPr id="28" name="Image 28" descr="QIA-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QIA-LOG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3ECE" w:rsidTr="00C1500D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5246" w:type="dxa"/>
          <w:vMerge/>
          <w:vAlign w:val="center"/>
        </w:tcPr>
        <w:p w:rsidR="00273ECE" w:rsidRDefault="00273ECE" w:rsidP="00C1500D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:rsidR="00D56A24" w:rsidRDefault="00D56A24" w:rsidP="00C1500D">
          <w:pPr>
            <w:pStyle w:val="En-tte"/>
            <w:jc w:val="center"/>
            <w:rPr>
              <w:rFonts w:ascii="Arial" w:hAnsi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 xml:space="preserve">Texte </w:t>
          </w:r>
          <w:r w:rsidR="00AE3D3E">
            <w:rPr>
              <w:rFonts w:ascii="Arial" w:hAnsi="Arial"/>
              <w:b/>
              <w:szCs w:val="24"/>
            </w:rPr>
            <w:t>minimum</w:t>
          </w:r>
        </w:p>
        <w:p w:rsidR="00273ECE" w:rsidRPr="00A75F72" w:rsidRDefault="00D56A24" w:rsidP="00C1500D">
          <w:pPr>
            <w:pStyle w:val="En-tte"/>
            <w:jc w:val="center"/>
            <w:rPr>
              <w:rFonts w:ascii="Arial" w:hAnsi="Arial" w:cs="Arial"/>
              <w:b/>
              <w:sz w:val="20"/>
            </w:rPr>
          </w:pPr>
          <w:proofErr w:type="gramStart"/>
          <w:r>
            <w:rPr>
              <w:rFonts w:ascii="Arial" w:hAnsi="Arial"/>
              <w:b/>
              <w:szCs w:val="24"/>
            </w:rPr>
            <w:t>pour</w:t>
          </w:r>
          <w:proofErr w:type="gramEnd"/>
          <w:r>
            <w:rPr>
              <w:rFonts w:ascii="Arial" w:hAnsi="Arial"/>
              <w:b/>
              <w:szCs w:val="24"/>
            </w:rPr>
            <w:t xml:space="preserve"> CRC </w:t>
          </w:r>
        </w:p>
      </w:tc>
      <w:tc>
        <w:tcPr>
          <w:tcW w:w="1842" w:type="dxa"/>
          <w:vMerge/>
          <w:vAlign w:val="center"/>
        </w:tcPr>
        <w:p w:rsidR="00273ECE" w:rsidRDefault="00273ECE" w:rsidP="00C1500D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:rsidR="007F763C" w:rsidRDefault="007F7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84" w:hanging="284"/>
      </w:pPr>
    </w:lvl>
    <w:lvl w:ilvl="1">
      <w:start w:val="1"/>
      <w:numFmt w:val="decimal"/>
      <w:pStyle w:val="Titre2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 w15:restartNumberingAfterBreak="0">
    <w:nsid w:val="08420CF7"/>
    <w:multiLevelType w:val="hybridMultilevel"/>
    <w:tmpl w:val="27426B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6" w15:restartNumberingAfterBreak="0">
    <w:nsid w:val="19A744AF"/>
    <w:multiLevelType w:val="hybridMultilevel"/>
    <w:tmpl w:val="85F6ABB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7" w15:restartNumberingAfterBreak="0">
    <w:nsid w:val="19E774AB"/>
    <w:multiLevelType w:val="hybridMultilevel"/>
    <w:tmpl w:val="475E74D4"/>
    <w:lvl w:ilvl="0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8" w15:restartNumberingAfterBreak="0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0" w15:restartNumberingAfterBreak="0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12" w15:restartNumberingAfterBreak="0">
    <w:nsid w:val="3A546CB9"/>
    <w:multiLevelType w:val="singleLevel"/>
    <w:tmpl w:val="944EFAB6"/>
    <w:lvl w:ilvl="0">
      <w:start w:val="1"/>
      <w:numFmt w:val="decimal"/>
      <w:lvlText w:val="%1."/>
      <w:legacy w:legacy="1" w:legacySpace="0" w:legacyIndent="283"/>
      <w:lvlJc w:val="left"/>
      <w:pPr>
        <w:ind w:left="1415" w:hanging="283"/>
      </w:pPr>
    </w:lvl>
  </w:abstractNum>
  <w:abstractNum w:abstractNumId="13" w15:restartNumberingAfterBreak="0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 w15:restartNumberingAfterBreak="0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CA66BA"/>
    <w:multiLevelType w:val="hybridMultilevel"/>
    <w:tmpl w:val="4FBC4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9130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 w15:restartNumberingAfterBreak="0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764F02E4"/>
    <w:multiLevelType w:val="singleLevel"/>
    <w:tmpl w:val="0CBCFB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6B36E6"/>
    <w:multiLevelType w:val="hybridMultilevel"/>
    <w:tmpl w:val="865AC8E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4"/>
  </w:num>
  <w:num w:numId="8">
    <w:abstractNumId w:val="16"/>
  </w:num>
  <w:num w:numId="9">
    <w:abstractNumId w:val="4"/>
  </w:num>
  <w:num w:numId="10">
    <w:abstractNumId w:val="9"/>
  </w:num>
  <w:num w:numId="11">
    <w:abstractNumId w:val="18"/>
  </w:num>
  <w:num w:numId="12">
    <w:abstractNumId w:val="19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12"/>
  </w:num>
  <w:num w:numId="29">
    <w:abstractNumId w:val="20"/>
  </w:num>
  <w:num w:numId="30">
    <w:abstractNumId w:val="17"/>
  </w:num>
  <w:num w:numId="31">
    <w:abstractNumId w:val="0"/>
  </w:num>
  <w:num w:numId="32">
    <w:abstractNumId w:val="0"/>
  </w:num>
  <w:num w:numId="33">
    <w:abstractNumId w:val="0"/>
  </w:num>
  <w:num w:numId="34">
    <w:abstractNumId w:val="7"/>
  </w:num>
  <w:num w:numId="35">
    <w:abstractNumId w:val="0"/>
  </w:num>
  <w:num w:numId="36">
    <w:abstractNumId w:val="21"/>
  </w:num>
  <w:num w:numId="37">
    <w:abstractNumId w:val="6"/>
  </w:num>
  <w:num w:numId="38">
    <w:abstractNumId w:val="5"/>
  </w:num>
  <w:num w:numId="39">
    <w:abstractNumId w:val="0"/>
  </w:num>
  <w:num w:numId="40">
    <w:abstractNumId w:val="2"/>
  </w:num>
  <w:num w:numId="41">
    <w:abstractNumId w:val="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56"/>
    <w:rsid w:val="00055416"/>
    <w:rsid w:val="000A7A74"/>
    <w:rsid w:val="000C79C0"/>
    <w:rsid w:val="001940B8"/>
    <w:rsid w:val="001954F0"/>
    <w:rsid w:val="00273ECE"/>
    <w:rsid w:val="00303533"/>
    <w:rsid w:val="00395233"/>
    <w:rsid w:val="004B738C"/>
    <w:rsid w:val="0060253D"/>
    <w:rsid w:val="00635036"/>
    <w:rsid w:val="006D4E5D"/>
    <w:rsid w:val="006E0C0D"/>
    <w:rsid w:val="00784B87"/>
    <w:rsid w:val="007F763C"/>
    <w:rsid w:val="00867F81"/>
    <w:rsid w:val="00993E43"/>
    <w:rsid w:val="009A066F"/>
    <w:rsid w:val="009A2525"/>
    <w:rsid w:val="009F1F56"/>
    <w:rsid w:val="00AC06D6"/>
    <w:rsid w:val="00AE3D3E"/>
    <w:rsid w:val="00BF22F9"/>
    <w:rsid w:val="00C1500D"/>
    <w:rsid w:val="00C8397E"/>
    <w:rsid w:val="00CD6644"/>
    <w:rsid w:val="00D30A42"/>
    <w:rsid w:val="00D56A24"/>
    <w:rsid w:val="00E916A8"/>
    <w:rsid w:val="00EE4513"/>
    <w:rsid w:val="00EE71F0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FF083"/>
  <w15:chartTrackingRefBased/>
  <w15:docId w15:val="{0C1BFE32-A42F-FA48-A108-5D68E51C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ilvl w:val="1"/>
      </w:numPr>
      <w:spacing w:before="120"/>
      <w:outlineLvl w:val="1"/>
    </w:pPr>
    <w:rPr>
      <w:caps w:val="0"/>
      <w:sz w:val="24"/>
    </w:rPr>
  </w:style>
  <w:style w:type="paragraph" w:styleId="Titre3">
    <w:name w:val="heading 3"/>
    <w:basedOn w:val="Titre2"/>
    <w:next w:val="Texte2"/>
    <w:qFormat/>
    <w:pPr>
      <w:numPr>
        <w:ilvl w:val="2"/>
      </w:numPr>
      <w:spacing w:before="60" w:after="60"/>
      <w:outlineLvl w:val="2"/>
    </w:pPr>
    <w:rPr>
      <w:b w:val="0"/>
      <w:i/>
      <w:u w:val="none"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ind w:left="283" w:hanging="283"/>
    </w:pPr>
  </w:style>
  <w:style w:type="paragraph" w:styleId="Listenumros2">
    <w:name w:val="List Number 2"/>
    <w:basedOn w:val="Normal"/>
    <w:semiHidden/>
    <w:pPr>
      <w:ind w:left="566" w:hanging="283"/>
    </w:pPr>
  </w:style>
  <w:style w:type="paragraph" w:styleId="Listenumros3">
    <w:name w:val="List Number 3"/>
    <w:basedOn w:val="Normal"/>
    <w:semiHidden/>
    <w:pPr>
      <w:ind w:left="849" w:hanging="283"/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left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customStyle="1" w:styleId="DOCUMENTSQUALITE">
    <w:name w:val="DOCUMENTS QUALITE"/>
    <w:basedOn w:val="Normal"/>
    <w:next w:val="Normal"/>
    <w:pPr>
      <w:jc w:val="left"/>
    </w:pPr>
    <w:rPr>
      <w:rFonts w:cs="Arial"/>
      <w:szCs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Retraitcorpsdetexte">
    <w:name w:val="Body Text Indent"/>
    <w:basedOn w:val="Normal"/>
    <w:semiHidden/>
    <w:pPr>
      <w:spacing w:line="360" w:lineRule="auto"/>
      <w:ind w:left="426"/>
    </w:pPr>
    <w:rPr>
      <w:rFonts w:ascii="Helvetica" w:hAnsi="Helvetica"/>
      <w:sz w:val="20"/>
    </w:rPr>
  </w:style>
  <w:style w:type="paragraph" w:styleId="Corpsdetexte">
    <w:name w:val="Body Text"/>
    <w:basedOn w:val="Normal"/>
    <w:semiHidden/>
    <w:pPr>
      <w:tabs>
        <w:tab w:val="left" w:pos="0"/>
        <w:tab w:val="right" w:pos="10080"/>
      </w:tabs>
    </w:pPr>
    <w:rPr>
      <w:rFonts w:ascii="Geneva" w:hAnsi="Geneva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6A24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56A24"/>
    <w:rPr>
      <w:b/>
      <w:bCs/>
      <w:i/>
      <w:iCs/>
      <w:color w:val="4F81BD"/>
      <w:sz w:val="24"/>
    </w:rPr>
  </w:style>
  <w:style w:type="character" w:styleId="Emphaseintense">
    <w:name w:val="Emphase intense"/>
    <w:uiPriority w:val="21"/>
    <w:qFormat/>
    <w:rsid w:val="00D56A2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C:\MSOffice\Modeles\doc-qual.dot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DIFFUSION :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DIFFUSION :</dc:title>
  <dc:subject/>
  <dc:creator>QUALIT'ARCHI</dc:creator>
  <cp:keywords/>
  <cp:lastModifiedBy>Thierry parinaud</cp:lastModifiedBy>
  <cp:revision>2</cp:revision>
  <cp:lastPrinted>2014-02-11T15:34:00Z</cp:lastPrinted>
  <dcterms:created xsi:type="dcterms:W3CDTF">2019-07-23T05:55:00Z</dcterms:created>
  <dcterms:modified xsi:type="dcterms:W3CDTF">2019-07-23T05:55:00Z</dcterms:modified>
</cp:coreProperties>
</file>