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96E12" w14:textId="77777777" w:rsidR="00501B38" w:rsidRDefault="00501B38">
      <w:pPr>
        <w:rPr>
          <w:sz w:val="16"/>
        </w:rPr>
      </w:pPr>
      <w:bookmarkStart w:id="0" w:name="_GoBack"/>
      <w:bookmarkEnd w:id="0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501B38" w14:paraId="0858D745" w14:textId="77777777">
        <w:trPr>
          <w:jc w:val="center"/>
        </w:trPr>
        <w:tc>
          <w:tcPr>
            <w:tcW w:w="2410" w:type="dxa"/>
          </w:tcPr>
          <w:p w14:paraId="3AD06202" w14:textId="77777777" w:rsidR="00501B38" w:rsidRDefault="00501B38">
            <w:pPr>
              <w:jc w:val="right"/>
            </w:pPr>
            <w:r>
              <w:t>Maître d’Ouvrage :</w:t>
            </w:r>
          </w:p>
        </w:tc>
        <w:tc>
          <w:tcPr>
            <w:tcW w:w="7796" w:type="dxa"/>
          </w:tcPr>
          <w:p w14:paraId="674CCCC7" w14:textId="77777777" w:rsidR="00501B38" w:rsidRDefault="00501B38"/>
        </w:tc>
      </w:tr>
      <w:tr w:rsidR="00501B38" w14:paraId="0280FD3A" w14:textId="77777777">
        <w:trPr>
          <w:jc w:val="center"/>
        </w:trPr>
        <w:tc>
          <w:tcPr>
            <w:tcW w:w="2410" w:type="dxa"/>
          </w:tcPr>
          <w:p w14:paraId="534737E6" w14:textId="77777777" w:rsidR="00501B38" w:rsidRDefault="00501B38">
            <w:pPr>
              <w:jc w:val="right"/>
            </w:pPr>
            <w:r>
              <w:t>Opération :</w:t>
            </w:r>
          </w:p>
        </w:tc>
        <w:tc>
          <w:tcPr>
            <w:tcW w:w="7796" w:type="dxa"/>
          </w:tcPr>
          <w:p w14:paraId="6E38577B" w14:textId="77777777" w:rsidR="00501B38" w:rsidRDefault="00501B38"/>
        </w:tc>
      </w:tr>
      <w:tr w:rsidR="00501B38" w14:paraId="2BB0BD8D" w14:textId="77777777">
        <w:trPr>
          <w:jc w:val="center"/>
        </w:trPr>
        <w:tc>
          <w:tcPr>
            <w:tcW w:w="2410" w:type="dxa"/>
          </w:tcPr>
          <w:p w14:paraId="297F5125" w14:textId="77777777" w:rsidR="00501B38" w:rsidRDefault="00501B38">
            <w:pPr>
              <w:jc w:val="right"/>
            </w:pPr>
            <w:r>
              <w:t>Référence :</w:t>
            </w:r>
          </w:p>
        </w:tc>
        <w:tc>
          <w:tcPr>
            <w:tcW w:w="7796" w:type="dxa"/>
          </w:tcPr>
          <w:p w14:paraId="1458BF54" w14:textId="77777777" w:rsidR="00501B38" w:rsidRDefault="00501B38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501B38" w14:paraId="0E024960" w14:textId="77777777">
        <w:trPr>
          <w:jc w:val="center"/>
        </w:trPr>
        <w:tc>
          <w:tcPr>
            <w:tcW w:w="2410" w:type="dxa"/>
          </w:tcPr>
          <w:p w14:paraId="3664A15D" w14:textId="77777777" w:rsidR="00501B38" w:rsidRDefault="00501B38">
            <w:pPr>
              <w:jc w:val="right"/>
            </w:pPr>
            <w:r>
              <w:t>Coordonnateur SPS :</w:t>
            </w:r>
          </w:p>
        </w:tc>
        <w:tc>
          <w:tcPr>
            <w:tcW w:w="7796" w:type="dxa"/>
          </w:tcPr>
          <w:p w14:paraId="4D8F5024" w14:textId="77777777" w:rsidR="00501B38" w:rsidRDefault="00501B38"/>
        </w:tc>
      </w:tr>
    </w:tbl>
    <w:p w14:paraId="08C5A89E" w14:textId="77777777" w:rsidR="00501B38" w:rsidRDefault="00501B38">
      <w:pPr>
        <w:rPr>
          <w:sz w:val="16"/>
        </w:rPr>
      </w:pPr>
    </w:p>
    <w:p w14:paraId="21E2667B" w14:textId="77777777" w:rsidR="00501B38" w:rsidRDefault="00501B38">
      <w:pPr>
        <w:rPr>
          <w:sz w:val="16"/>
        </w:rPr>
      </w:pPr>
    </w:p>
    <w:p w14:paraId="05822F30" w14:textId="09D2B514" w:rsidR="00501B38" w:rsidRDefault="00501B38">
      <w:pPr>
        <w:tabs>
          <w:tab w:val="left" w:pos="7920"/>
          <w:tab w:val="left" w:pos="8640"/>
        </w:tabs>
        <w:rPr>
          <w:sz w:val="16"/>
        </w:rPr>
      </w:pPr>
      <w:r>
        <w:rPr>
          <w:sz w:val="22"/>
        </w:rPr>
        <w:t xml:space="preserve">Le </w:t>
      </w:r>
      <w:r>
        <w:rPr>
          <w:sz w:val="22"/>
        </w:rPr>
        <w:fldChar w:fldCharType="begin"/>
      </w:r>
      <w:r>
        <w:rPr>
          <w:sz w:val="22"/>
        </w:rPr>
        <w:instrText xml:space="preserve"> TIME \@ "dddd d MMMM yyyy" </w:instrText>
      </w:r>
      <w:r>
        <w:rPr>
          <w:sz w:val="22"/>
        </w:rPr>
        <w:fldChar w:fldCharType="separate"/>
      </w:r>
      <w:r w:rsidR="00BF268C">
        <w:rPr>
          <w:noProof/>
          <w:sz w:val="22"/>
        </w:rPr>
        <w:t>samedi 7 décembre 2019</w:t>
      </w:r>
      <w:r>
        <w:rPr>
          <w:sz w:val="22"/>
        </w:rPr>
        <w:fldChar w:fldCharType="end"/>
      </w:r>
    </w:p>
    <w:p w14:paraId="6E59083F" w14:textId="77777777" w:rsidR="00501B38" w:rsidRDefault="00501B38">
      <w:pPr>
        <w:tabs>
          <w:tab w:val="left" w:pos="7920"/>
          <w:tab w:val="left" w:pos="8640"/>
        </w:tabs>
        <w:rPr>
          <w:sz w:val="16"/>
        </w:rPr>
      </w:pPr>
    </w:p>
    <w:p w14:paraId="689E417C" w14:textId="77777777" w:rsidR="00501B38" w:rsidRDefault="00501B38">
      <w:pPr>
        <w:tabs>
          <w:tab w:val="left" w:pos="7920"/>
          <w:tab w:val="left" w:pos="8640"/>
        </w:tabs>
        <w:rPr>
          <w:sz w:val="16"/>
        </w:rPr>
      </w:pPr>
    </w:p>
    <w:p w14:paraId="1A4321C5" w14:textId="77777777" w:rsidR="00501B38" w:rsidRDefault="00501B38">
      <w:pPr>
        <w:tabs>
          <w:tab w:val="left" w:pos="7920"/>
          <w:tab w:val="left" w:pos="8640"/>
        </w:tabs>
        <w:rPr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809"/>
        <w:gridCol w:w="5145"/>
        <w:gridCol w:w="1063"/>
        <w:gridCol w:w="1063"/>
        <w:gridCol w:w="1063"/>
        <w:gridCol w:w="1063"/>
      </w:tblGrid>
      <w:tr w:rsidR="00501B38" w14:paraId="2AA4AE63" w14:textId="77777777">
        <w:trPr>
          <w:cantSplit/>
          <w:jc w:val="center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32F60" w14:textId="77777777" w:rsidR="00501B38" w:rsidRDefault="00501B38">
            <w:pPr>
              <w:pStyle w:val="Titre5"/>
              <w:spacing w:before="60" w:after="60"/>
              <w:rPr>
                <w:rFonts w:ascii="Arial" w:hAnsi="Arial"/>
                <w:b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z w:val="20"/>
                <w:u w:val="none"/>
              </w:rPr>
              <w:t xml:space="preserve">Merci de préciser votre appréciation sur </w:t>
            </w:r>
            <w:proofErr w:type="gramStart"/>
            <w:r>
              <w:rPr>
                <w:rFonts w:ascii="Arial" w:hAnsi="Arial"/>
                <w:b w:val="0"/>
                <w:sz w:val="20"/>
                <w:u w:val="none"/>
              </w:rPr>
              <w:t>les point</w:t>
            </w:r>
            <w:proofErr w:type="gramEnd"/>
            <w:r>
              <w:rPr>
                <w:rFonts w:ascii="Arial" w:hAnsi="Arial"/>
                <w:b w:val="0"/>
                <w:sz w:val="20"/>
                <w:u w:val="none"/>
              </w:rPr>
              <w:t xml:space="preserve"> suivants :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D412E" w14:textId="77777777" w:rsidR="00501B38" w:rsidRDefault="00501B38">
            <w:pPr>
              <w:pStyle w:val="Titre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Insuffisant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A4A3D" w14:textId="77777777" w:rsidR="00501B38" w:rsidRDefault="00501B3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Plutôt insuffisant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EFFC5" w14:textId="77777777" w:rsidR="00501B38" w:rsidRDefault="00501B3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Plutôt satisfaisant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6FAEA" w14:textId="77777777" w:rsidR="00501B38" w:rsidRDefault="00501B3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Satisfaisant</w:t>
            </w:r>
          </w:p>
        </w:tc>
      </w:tr>
      <w:tr w:rsidR="00501B38" w14:paraId="3540FCB5" w14:textId="77777777">
        <w:trPr>
          <w:cantSplit/>
          <w:jc w:val="center"/>
        </w:trPr>
        <w:tc>
          <w:tcPr>
            <w:tcW w:w="809" w:type="dxa"/>
            <w:shd w:val="clear" w:color="auto" w:fill="000080"/>
          </w:tcPr>
          <w:p w14:paraId="0AC2DB78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1</w:t>
            </w:r>
          </w:p>
        </w:tc>
        <w:tc>
          <w:tcPr>
            <w:tcW w:w="9397" w:type="dxa"/>
            <w:gridSpan w:val="5"/>
            <w:tcBorders>
              <w:top w:val="nil"/>
              <w:bottom w:val="nil"/>
            </w:tcBorders>
            <w:shd w:val="clear" w:color="auto" w:fill="00FFFF"/>
            <w:vAlign w:val="center"/>
          </w:tcPr>
          <w:p w14:paraId="706A335A" w14:textId="77777777" w:rsidR="00501B38" w:rsidRDefault="00501B38">
            <w:pPr>
              <w:pStyle w:val="Titre7"/>
              <w:tabs>
                <w:tab w:val="clear" w:pos="79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>Phase Conception</w:t>
            </w:r>
          </w:p>
        </w:tc>
      </w:tr>
      <w:tr w:rsidR="00501B38" w14:paraId="66AD60CF" w14:textId="77777777">
        <w:trPr>
          <w:cantSplit/>
          <w:jc w:val="center"/>
        </w:trPr>
        <w:tc>
          <w:tcPr>
            <w:tcW w:w="809" w:type="dxa"/>
          </w:tcPr>
          <w:p w14:paraId="192B6CB8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1.1</w:t>
            </w:r>
          </w:p>
        </w:tc>
        <w:tc>
          <w:tcPr>
            <w:tcW w:w="5145" w:type="dxa"/>
          </w:tcPr>
          <w:p w14:paraId="31F694D4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L’intervention du Coordonnateur correspondait-elle aux attentes exprimées ?</w:t>
            </w:r>
          </w:p>
        </w:tc>
        <w:tc>
          <w:tcPr>
            <w:tcW w:w="1063" w:type="dxa"/>
          </w:tcPr>
          <w:p w14:paraId="5BB85584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</w:tcPr>
          <w:p w14:paraId="49B59440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</w:tcPr>
          <w:p w14:paraId="56053949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</w:tcPr>
          <w:p w14:paraId="21737DCA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501B38" w14:paraId="5680A387" w14:textId="77777777">
        <w:trPr>
          <w:cantSplit/>
          <w:jc w:val="center"/>
        </w:trPr>
        <w:tc>
          <w:tcPr>
            <w:tcW w:w="809" w:type="dxa"/>
          </w:tcPr>
          <w:p w14:paraId="2467C868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1.2</w:t>
            </w:r>
          </w:p>
        </w:tc>
        <w:tc>
          <w:tcPr>
            <w:tcW w:w="5145" w:type="dxa"/>
          </w:tcPr>
          <w:p w14:paraId="3C800424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Les mesures de Coordination pour le chantier (PGC) étaient-elles suffisamment précises ?</w:t>
            </w:r>
          </w:p>
        </w:tc>
        <w:tc>
          <w:tcPr>
            <w:tcW w:w="1063" w:type="dxa"/>
          </w:tcPr>
          <w:p w14:paraId="162BA210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</w:tcPr>
          <w:p w14:paraId="22F4F025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</w:tcPr>
          <w:p w14:paraId="29AD74FD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</w:tcPr>
          <w:p w14:paraId="7E6DD490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501B38" w14:paraId="17B7383E" w14:textId="77777777">
        <w:trPr>
          <w:cantSplit/>
          <w:jc w:val="center"/>
        </w:trPr>
        <w:tc>
          <w:tcPr>
            <w:tcW w:w="809" w:type="dxa"/>
          </w:tcPr>
          <w:p w14:paraId="200E5EC4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1.3</w:t>
            </w:r>
          </w:p>
        </w:tc>
        <w:tc>
          <w:tcPr>
            <w:tcW w:w="5145" w:type="dxa"/>
          </w:tcPr>
          <w:p w14:paraId="62564E2E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 DIUO a-t-il été étudié dès le début des études ?</w:t>
            </w:r>
          </w:p>
        </w:tc>
        <w:tc>
          <w:tcPr>
            <w:tcW w:w="1063" w:type="dxa"/>
          </w:tcPr>
          <w:p w14:paraId="240237C5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</w:tcPr>
          <w:p w14:paraId="04223A1E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</w:tcPr>
          <w:p w14:paraId="301C3132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</w:tcPr>
          <w:p w14:paraId="449809A8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501B38" w14:paraId="37791537" w14:textId="77777777">
        <w:trPr>
          <w:cantSplit/>
          <w:jc w:val="center"/>
        </w:trPr>
        <w:tc>
          <w:tcPr>
            <w:tcW w:w="809" w:type="dxa"/>
          </w:tcPr>
          <w:p w14:paraId="6AF55D91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1.4</w:t>
            </w:r>
          </w:p>
        </w:tc>
        <w:tc>
          <w:tcPr>
            <w:tcW w:w="5145" w:type="dxa"/>
          </w:tcPr>
          <w:p w14:paraId="6213629C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 DIUO a-t-il permis de faciliter les interventions ultérieures ?</w:t>
            </w:r>
          </w:p>
        </w:tc>
        <w:tc>
          <w:tcPr>
            <w:tcW w:w="1063" w:type="dxa"/>
          </w:tcPr>
          <w:p w14:paraId="1CBAD9E9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</w:tcPr>
          <w:p w14:paraId="47466DF3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</w:tcPr>
          <w:p w14:paraId="73F4E6DB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</w:tcPr>
          <w:p w14:paraId="154948C3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501B38" w14:paraId="6A5FF220" w14:textId="77777777">
        <w:trPr>
          <w:cantSplit/>
          <w:jc w:val="center"/>
        </w:trPr>
        <w:tc>
          <w:tcPr>
            <w:tcW w:w="809" w:type="dxa"/>
            <w:tcBorders>
              <w:bottom w:val="single" w:sz="6" w:space="0" w:color="auto"/>
            </w:tcBorders>
          </w:tcPr>
          <w:p w14:paraId="3B2FB78C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1.5</w:t>
            </w:r>
          </w:p>
        </w:tc>
        <w:tc>
          <w:tcPr>
            <w:tcW w:w="5145" w:type="dxa"/>
            <w:tcBorders>
              <w:bottom w:val="nil"/>
            </w:tcBorders>
          </w:tcPr>
          <w:p w14:paraId="30A14429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 Coordonnateur a-t-il été efficace dans la prise en compte des modifications ou adaptations ?</w:t>
            </w:r>
          </w:p>
        </w:tc>
        <w:tc>
          <w:tcPr>
            <w:tcW w:w="1063" w:type="dxa"/>
            <w:tcBorders>
              <w:bottom w:val="nil"/>
            </w:tcBorders>
          </w:tcPr>
          <w:p w14:paraId="35C0AB9E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14:paraId="3B849441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14:paraId="683862DE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14:paraId="5635D602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501B38" w14:paraId="5915AF48" w14:textId="77777777">
        <w:trPr>
          <w:cantSplit/>
          <w:jc w:val="center"/>
        </w:trPr>
        <w:tc>
          <w:tcPr>
            <w:tcW w:w="809" w:type="dxa"/>
            <w:tcBorders>
              <w:bottom w:val="single" w:sz="6" w:space="0" w:color="auto"/>
            </w:tcBorders>
            <w:shd w:val="clear" w:color="auto" w:fill="000080"/>
          </w:tcPr>
          <w:p w14:paraId="7DD8A8F0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2</w:t>
            </w:r>
          </w:p>
        </w:tc>
        <w:tc>
          <w:tcPr>
            <w:tcW w:w="9397" w:type="dxa"/>
            <w:gridSpan w:val="5"/>
            <w:tcBorders>
              <w:top w:val="nil"/>
              <w:bottom w:val="nil"/>
            </w:tcBorders>
            <w:shd w:val="clear" w:color="auto" w:fill="00FFFF"/>
            <w:vAlign w:val="center"/>
          </w:tcPr>
          <w:p w14:paraId="7BD5EDEE" w14:textId="77777777" w:rsidR="00501B38" w:rsidRDefault="00501B38">
            <w:pPr>
              <w:pStyle w:val="Titre2"/>
              <w:numPr>
                <w:ilvl w:val="12"/>
                <w:numId w:val="0"/>
              </w:numPr>
              <w:tabs>
                <w:tab w:val="clear" w:pos="7920"/>
                <w:tab w:val="clear" w:pos="864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Phase Réalisation</w:t>
            </w:r>
          </w:p>
        </w:tc>
      </w:tr>
      <w:tr w:rsidR="00501B38" w14:paraId="2CD405A0" w14:textId="77777777">
        <w:trPr>
          <w:cantSplit/>
          <w:jc w:val="center"/>
        </w:trPr>
        <w:tc>
          <w:tcPr>
            <w:tcW w:w="809" w:type="dxa"/>
            <w:tcBorders>
              <w:top w:val="single" w:sz="6" w:space="0" w:color="auto"/>
            </w:tcBorders>
          </w:tcPr>
          <w:p w14:paraId="2FF245AF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2.1</w:t>
            </w:r>
          </w:p>
        </w:tc>
        <w:tc>
          <w:tcPr>
            <w:tcW w:w="5145" w:type="dxa"/>
          </w:tcPr>
          <w:p w14:paraId="7C680CF5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 conduite de réunion a-t-elle été efficace ?</w:t>
            </w:r>
          </w:p>
        </w:tc>
        <w:tc>
          <w:tcPr>
            <w:tcW w:w="1063" w:type="dxa"/>
          </w:tcPr>
          <w:p w14:paraId="3EC610A9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</w:tcPr>
          <w:p w14:paraId="4F79EE66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</w:tcPr>
          <w:p w14:paraId="13BB9214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</w:tcPr>
          <w:p w14:paraId="1DDFC6A2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501B38" w14:paraId="2EF5453B" w14:textId="77777777">
        <w:trPr>
          <w:cantSplit/>
          <w:jc w:val="center"/>
        </w:trPr>
        <w:tc>
          <w:tcPr>
            <w:tcW w:w="809" w:type="dxa"/>
          </w:tcPr>
          <w:p w14:paraId="5CE89D9F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2.2</w:t>
            </w:r>
          </w:p>
        </w:tc>
        <w:tc>
          <w:tcPr>
            <w:tcW w:w="5145" w:type="dxa"/>
          </w:tcPr>
          <w:p w14:paraId="62F3B613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 présence sur le chantier a-t-elle été suffisante ?</w:t>
            </w:r>
          </w:p>
        </w:tc>
        <w:tc>
          <w:tcPr>
            <w:tcW w:w="1063" w:type="dxa"/>
          </w:tcPr>
          <w:p w14:paraId="3A9CE486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</w:tcPr>
          <w:p w14:paraId="2FF7B88E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</w:tcPr>
          <w:p w14:paraId="4D6FEB30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</w:tcPr>
          <w:p w14:paraId="599E74D7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501B38" w14:paraId="6B311491" w14:textId="77777777">
        <w:trPr>
          <w:cantSplit/>
          <w:jc w:val="center"/>
        </w:trPr>
        <w:tc>
          <w:tcPr>
            <w:tcW w:w="809" w:type="dxa"/>
          </w:tcPr>
          <w:p w14:paraId="126DBC35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2.3</w:t>
            </w:r>
          </w:p>
        </w:tc>
        <w:tc>
          <w:tcPr>
            <w:tcW w:w="5145" w:type="dxa"/>
          </w:tcPr>
          <w:p w14:paraId="16D9F394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 Coordonnateur a-t-il été vigilant concernant les connaissances des entreprises sur le chantier, y compris des sous-traitants ?</w:t>
            </w:r>
          </w:p>
        </w:tc>
        <w:tc>
          <w:tcPr>
            <w:tcW w:w="1063" w:type="dxa"/>
          </w:tcPr>
          <w:p w14:paraId="426242B1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</w:tcPr>
          <w:p w14:paraId="4EA5568B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</w:tcPr>
          <w:p w14:paraId="37F5EEF5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</w:tcPr>
          <w:p w14:paraId="70DD0C63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501B38" w14:paraId="49C3A29E" w14:textId="77777777">
        <w:trPr>
          <w:cantSplit/>
          <w:jc w:val="center"/>
        </w:trPr>
        <w:tc>
          <w:tcPr>
            <w:tcW w:w="809" w:type="dxa"/>
            <w:tcBorders>
              <w:bottom w:val="single" w:sz="6" w:space="0" w:color="auto"/>
            </w:tcBorders>
          </w:tcPr>
          <w:p w14:paraId="54EF0060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2.4</w:t>
            </w:r>
          </w:p>
        </w:tc>
        <w:tc>
          <w:tcPr>
            <w:tcW w:w="5145" w:type="dxa"/>
            <w:tcBorders>
              <w:bottom w:val="nil"/>
            </w:tcBorders>
          </w:tcPr>
          <w:p w14:paraId="6FEE4CE5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 Coordonnateur a-t-il effectué une communication efficace envers les différents intervenants ?</w:t>
            </w:r>
          </w:p>
        </w:tc>
        <w:tc>
          <w:tcPr>
            <w:tcW w:w="1063" w:type="dxa"/>
            <w:tcBorders>
              <w:bottom w:val="nil"/>
            </w:tcBorders>
          </w:tcPr>
          <w:p w14:paraId="2408EE38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14:paraId="05A7AC18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14:paraId="0C81CEB7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14:paraId="6AE40C95" w14:textId="77777777" w:rsidR="00501B38" w:rsidRDefault="00501B38">
            <w:pPr>
              <w:numPr>
                <w:ilvl w:val="12"/>
                <w:numId w:val="0"/>
              </w:num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501B38" w14:paraId="1F43C04E" w14:textId="77777777">
        <w:trPr>
          <w:cantSplit/>
          <w:jc w:val="center"/>
        </w:trPr>
        <w:tc>
          <w:tcPr>
            <w:tcW w:w="809" w:type="dxa"/>
            <w:shd w:val="clear" w:color="auto" w:fill="000080"/>
          </w:tcPr>
          <w:p w14:paraId="71427637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t>3</w:t>
            </w:r>
          </w:p>
        </w:tc>
        <w:tc>
          <w:tcPr>
            <w:tcW w:w="9397" w:type="dxa"/>
            <w:gridSpan w:val="5"/>
            <w:tcBorders>
              <w:top w:val="nil"/>
              <w:bottom w:val="nil"/>
            </w:tcBorders>
            <w:shd w:val="clear" w:color="auto" w:fill="00FFFF"/>
            <w:vAlign w:val="center"/>
          </w:tcPr>
          <w:p w14:paraId="1DBE0EA0" w14:textId="77777777" w:rsidR="00501B38" w:rsidRDefault="00501B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Appréciation générale</w:t>
            </w:r>
          </w:p>
        </w:tc>
      </w:tr>
      <w:tr w:rsidR="00501B38" w14:paraId="642FC629" w14:textId="77777777">
        <w:trPr>
          <w:cantSplit/>
          <w:jc w:val="center"/>
        </w:trPr>
        <w:tc>
          <w:tcPr>
            <w:tcW w:w="809" w:type="dxa"/>
          </w:tcPr>
          <w:p w14:paraId="05354250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3.1</w:t>
            </w:r>
          </w:p>
        </w:tc>
        <w:tc>
          <w:tcPr>
            <w:tcW w:w="5145" w:type="dxa"/>
            <w:tcBorders>
              <w:top w:val="nil"/>
            </w:tcBorders>
          </w:tcPr>
          <w:p w14:paraId="673D9F99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 pensez-vous de la capacité de réactivité de l’équipe de Coordination SPS ?</w:t>
            </w:r>
          </w:p>
        </w:tc>
        <w:tc>
          <w:tcPr>
            <w:tcW w:w="1063" w:type="dxa"/>
            <w:tcBorders>
              <w:top w:val="nil"/>
            </w:tcBorders>
          </w:tcPr>
          <w:p w14:paraId="422094B0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76F4F12F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2DD5A2B1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77CF3BA3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</w:rPr>
            </w:pPr>
          </w:p>
        </w:tc>
      </w:tr>
      <w:tr w:rsidR="00501B38" w14:paraId="4DF512F1" w14:textId="77777777">
        <w:trPr>
          <w:cantSplit/>
          <w:jc w:val="center"/>
        </w:trPr>
        <w:tc>
          <w:tcPr>
            <w:tcW w:w="809" w:type="dxa"/>
          </w:tcPr>
          <w:p w14:paraId="17D20D1B" w14:textId="77777777" w:rsidR="00501B38" w:rsidRDefault="00894095">
            <w:pPr>
              <w:tabs>
                <w:tab w:val="left" w:pos="7920"/>
                <w:tab w:val="left" w:pos="8640"/>
              </w:tabs>
              <w:spacing w:before="60" w:after="60"/>
              <w:jc w:val="center"/>
              <w:rPr>
                <w:sz w:val="20"/>
              </w:rPr>
            </w:pPr>
            <w:r>
              <w:rPr>
                <w:noProof/>
              </w:rPr>
              <w:pict w14:anchorId="631ED134">
                <v:rect id="_x0000_s1026" style="position:absolute;left:0;text-align:left;margin-left:375.95pt;margin-top:3.1pt;width:57.6pt;height:30.9pt;z-index:1;mso-position-horizontal-relative:text;mso-position-vertical-relative:text">
                  <v:textbox style="mso-next-textbox:#_x0000_s1026" inset="0,0,0,0">
                    <w:txbxContent>
                      <w:p w14:paraId="7FECF5A4" w14:textId="77777777" w:rsidR="00501B38" w:rsidRDefault="00501B38">
                        <w:pPr>
                          <w:spacing w:before="120"/>
                          <w:jc w:val="center"/>
                          <w:rPr>
                            <w:b/>
                          </w:rPr>
                        </w:pPr>
                        <w:r>
                          <w:t xml:space="preserve">      /</w:t>
                        </w:r>
                        <w:r>
                          <w:rPr>
                            <w:b/>
                          </w:rPr>
                          <w:t xml:space="preserve"> 20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45" w:type="dxa"/>
          </w:tcPr>
          <w:p w14:paraId="704D8219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 vous aviez à donner une appréciation globale sur les conditions du déroulement de l’opération, quelle note sur 20 attribueriez–vous ?</w:t>
            </w:r>
          </w:p>
        </w:tc>
        <w:tc>
          <w:tcPr>
            <w:tcW w:w="4252" w:type="dxa"/>
            <w:gridSpan w:val="4"/>
          </w:tcPr>
          <w:p w14:paraId="6884E93F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rPr>
                <w:rFonts w:ascii="Arial" w:hAnsi="Arial"/>
                <w:b/>
              </w:rPr>
            </w:pPr>
          </w:p>
        </w:tc>
      </w:tr>
    </w:tbl>
    <w:p w14:paraId="4DE48775" w14:textId="77777777" w:rsidR="00501B38" w:rsidRDefault="00501B38"/>
    <w:p w14:paraId="532D8086" w14:textId="77777777" w:rsidR="00501B38" w:rsidRDefault="00501B38">
      <w:pPr>
        <w:tabs>
          <w:tab w:val="left" w:pos="6683"/>
        </w:tabs>
      </w:pPr>
      <w:r>
        <w:tab/>
      </w:r>
    </w:p>
    <w:p w14:paraId="13A87989" w14:textId="77777777" w:rsidR="00501B38" w:rsidRDefault="00501B38">
      <w:pPr>
        <w:tabs>
          <w:tab w:val="left" w:pos="7920"/>
          <w:tab w:val="left" w:pos="8640"/>
        </w:tabs>
        <w:spacing w:line="360" w:lineRule="auto"/>
      </w:pPr>
    </w:p>
    <w:p w14:paraId="414B42FA" w14:textId="77777777" w:rsidR="00501B38" w:rsidRDefault="00501B38">
      <w:pPr>
        <w:tabs>
          <w:tab w:val="left" w:pos="7920"/>
          <w:tab w:val="left" w:pos="8640"/>
        </w:tabs>
        <w:spacing w:line="360" w:lineRule="auto"/>
      </w:pPr>
    </w:p>
    <w:p w14:paraId="7F555239" w14:textId="77777777" w:rsidR="00501B38" w:rsidRDefault="00501B38">
      <w:pPr>
        <w:tabs>
          <w:tab w:val="left" w:pos="7920"/>
          <w:tab w:val="left" w:pos="8640"/>
        </w:tabs>
        <w:spacing w:line="360" w:lineRule="auto"/>
      </w:pPr>
    </w:p>
    <w:p w14:paraId="07405A02" w14:textId="77777777" w:rsidR="00501B38" w:rsidRDefault="00501B38">
      <w:pPr>
        <w:tabs>
          <w:tab w:val="left" w:pos="7920"/>
          <w:tab w:val="left" w:pos="8640"/>
        </w:tabs>
        <w:spacing w:line="360" w:lineRule="auto"/>
      </w:pPr>
    </w:p>
    <w:p w14:paraId="4AC9B799" w14:textId="77777777" w:rsidR="00501B38" w:rsidRDefault="00501B38">
      <w:pPr>
        <w:tabs>
          <w:tab w:val="left" w:pos="7920"/>
          <w:tab w:val="left" w:pos="8640"/>
        </w:tabs>
        <w:spacing w:line="360" w:lineRule="auto"/>
      </w:pPr>
    </w:p>
    <w:p w14:paraId="37953D40" w14:textId="77777777" w:rsidR="00501B38" w:rsidRDefault="00501B38">
      <w:pPr>
        <w:tabs>
          <w:tab w:val="left" w:pos="6352"/>
        </w:tabs>
        <w:spacing w:line="360" w:lineRule="auto"/>
      </w:pPr>
      <w:r>
        <w:tab/>
      </w:r>
    </w:p>
    <w:p w14:paraId="735BA3D4" w14:textId="77777777" w:rsidR="00501B38" w:rsidRDefault="00501B38">
      <w:pPr>
        <w:pStyle w:val="En-tte"/>
        <w:tabs>
          <w:tab w:val="clear" w:pos="4536"/>
          <w:tab w:val="clear" w:pos="9072"/>
        </w:tabs>
        <w:rPr>
          <w:sz w:val="2"/>
        </w:rPr>
      </w:pPr>
    </w:p>
    <w:p w14:paraId="1DA8E538" w14:textId="77777777" w:rsidR="00501B38" w:rsidRDefault="00501B38">
      <w:pPr>
        <w:tabs>
          <w:tab w:val="left" w:pos="7920"/>
          <w:tab w:val="left" w:pos="8640"/>
        </w:tabs>
        <w:rPr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38"/>
        <w:gridCol w:w="9768"/>
      </w:tblGrid>
      <w:tr w:rsidR="00501B38" w14:paraId="7D29BA97" w14:textId="77777777">
        <w:trPr>
          <w:cantSplit/>
          <w:jc w:val="center"/>
        </w:trPr>
        <w:tc>
          <w:tcPr>
            <w:tcW w:w="438" w:type="dxa"/>
            <w:shd w:val="clear" w:color="auto" w:fill="000080"/>
          </w:tcPr>
          <w:p w14:paraId="736E49B7" w14:textId="77777777" w:rsidR="00501B38" w:rsidRDefault="00501B38">
            <w:pPr>
              <w:tabs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lastRenderedPageBreak/>
              <w:t>4</w:t>
            </w:r>
          </w:p>
        </w:tc>
        <w:tc>
          <w:tcPr>
            <w:tcW w:w="9768" w:type="dxa"/>
            <w:shd w:val="clear" w:color="auto" w:fill="00FFFF"/>
          </w:tcPr>
          <w:p w14:paraId="690EF068" w14:textId="77777777" w:rsidR="00501B38" w:rsidRDefault="00501B38">
            <w:pPr>
              <w:pStyle w:val="Titre2"/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Avez vous</w:t>
            </w:r>
            <w:proofErr w:type="spellEnd"/>
            <w:r>
              <w:rPr>
                <w:rFonts w:ascii="Arial" w:hAnsi="Arial" w:cs="Arial"/>
              </w:rPr>
              <w:t xml:space="preserve"> d’autres commentaires ?</w:t>
            </w:r>
          </w:p>
        </w:tc>
      </w:tr>
      <w:tr w:rsidR="00501B38" w14:paraId="67A99716" w14:textId="7777777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206" w:type="dxa"/>
            <w:gridSpan w:val="2"/>
          </w:tcPr>
          <w:p w14:paraId="44E839E0" w14:textId="77777777" w:rsidR="00501B38" w:rsidRDefault="00501B38">
            <w:pPr>
              <w:tabs>
                <w:tab w:val="left" w:pos="7920"/>
                <w:tab w:val="left" w:pos="8640"/>
              </w:tabs>
            </w:pPr>
          </w:p>
          <w:p w14:paraId="1C012C81" w14:textId="77777777" w:rsidR="00501B38" w:rsidRDefault="00501B38">
            <w:pPr>
              <w:tabs>
                <w:tab w:val="left" w:pos="7920"/>
                <w:tab w:val="left" w:pos="8640"/>
              </w:tabs>
            </w:pPr>
          </w:p>
          <w:p w14:paraId="74151A71" w14:textId="77777777" w:rsidR="00501B38" w:rsidRDefault="00501B38">
            <w:pPr>
              <w:tabs>
                <w:tab w:val="left" w:pos="7920"/>
                <w:tab w:val="left" w:pos="8640"/>
              </w:tabs>
            </w:pPr>
          </w:p>
          <w:p w14:paraId="68A44920" w14:textId="77777777" w:rsidR="00501B38" w:rsidRDefault="00501B38">
            <w:pPr>
              <w:tabs>
                <w:tab w:val="left" w:pos="7920"/>
                <w:tab w:val="left" w:pos="8640"/>
              </w:tabs>
            </w:pPr>
          </w:p>
          <w:p w14:paraId="01963602" w14:textId="77777777" w:rsidR="00501B38" w:rsidRDefault="00501B38">
            <w:pPr>
              <w:tabs>
                <w:tab w:val="left" w:pos="7920"/>
                <w:tab w:val="left" w:pos="8640"/>
              </w:tabs>
            </w:pPr>
          </w:p>
          <w:p w14:paraId="7AA294FC" w14:textId="77777777" w:rsidR="00501B38" w:rsidRDefault="00501B38">
            <w:pPr>
              <w:tabs>
                <w:tab w:val="left" w:pos="7920"/>
                <w:tab w:val="left" w:pos="8640"/>
              </w:tabs>
            </w:pPr>
          </w:p>
          <w:p w14:paraId="4A3A7278" w14:textId="77777777" w:rsidR="00501B38" w:rsidRDefault="00501B38">
            <w:pPr>
              <w:tabs>
                <w:tab w:val="left" w:pos="7920"/>
                <w:tab w:val="left" w:pos="8640"/>
              </w:tabs>
            </w:pPr>
          </w:p>
          <w:p w14:paraId="3F4652C4" w14:textId="77777777" w:rsidR="00501B38" w:rsidRDefault="00501B38">
            <w:pPr>
              <w:tabs>
                <w:tab w:val="left" w:pos="7920"/>
                <w:tab w:val="left" w:pos="8640"/>
              </w:tabs>
            </w:pPr>
          </w:p>
          <w:p w14:paraId="07E1F5A2" w14:textId="77777777" w:rsidR="00501B38" w:rsidRDefault="00501B38">
            <w:pPr>
              <w:tabs>
                <w:tab w:val="left" w:pos="7920"/>
                <w:tab w:val="left" w:pos="8640"/>
              </w:tabs>
            </w:pPr>
          </w:p>
          <w:p w14:paraId="029905D2" w14:textId="77777777" w:rsidR="00501B38" w:rsidRDefault="00501B38">
            <w:pPr>
              <w:tabs>
                <w:tab w:val="left" w:pos="7920"/>
                <w:tab w:val="left" w:pos="8640"/>
              </w:tabs>
            </w:pPr>
          </w:p>
          <w:p w14:paraId="43810515" w14:textId="77777777" w:rsidR="00501B38" w:rsidRDefault="00501B38">
            <w:pPr>
              <w:tabs>
                <w:tab w:val="left" w:pos="7920"/>
                <w:tab w:val="left" w:pos="8640"/>
              </w:tabs>
            </w:pPr>
          </w:p>
          <w:p w14:paraId="47ACCE86" w14:textId="77777777" w:rsidR="00501B38" w:rsidRDefault="00501B38">
            <w:pPr>
              <w:tabs>
                <w:tab w:val="left" w:pos="7920"/>
                <w:tab w:val="left" w:pos="8640"/>
              </w:tabs>
            </w:pPr>
          </w:p>
          <w:p w14:paraId="4B7BB7A1" w14:textId="77777777" w:rsidR="00501B38" w:rsidRDefault="00501B38">
            <w:pPr>
              <w:tabs>
                <w:tab w:val="left" w:pos="7920"/>
                <w:tab w:val="left" w:pos="8640"/>
              </w:tabs>
            </w:pPr>
          </w:p>
          <w:p w14:paraId="64408A3B" w14:textId="77777777" w:rsidR="00501B38" w:rsidRDefault="00501B38">
            <w:pPr>
              <w:tabs>
                <w:tab w:val="left" w:pos="7920"/>
                <w:tab w:val="left" w:pos="8640"/>
              </w:tabs>
            </w:pPr>
          </w:p>
          <w:p w14:paraId="1B03E51C" w14:textId="77777777" w:rsidR="00501B38" w:rsidRDefault="00501B38">
            <w:pPr>
              <w:tabs>
                <w:tab w:val="left" w:pos="7920"/>
                <w:tab w:val="left" w:pos="8640"/>
              </w:tabs>
            </w:pPr>
          </w:p>
          <w:p w14:paraId="7F791752" w14:textId="77777777" w:rsidR="00501B38" w:rsidRDefault="00501B38">
            <w:pPr>
              <w:tabs>
                <w:tab w:val="left" w:pos="7920"/>
                <w:tab w:val="left" w:pos="8640"/>
              </w:tabs>
            </w:pPr>
          </w:p>
          <w:p w14:paraId="63808ED0" w14:textId="77777777" w:rsidR="00501B38" w:rsidRDefault="00501B38">
            <w:pPr>
              <w:tabs>
                <w:tab w:val="left" w:pos="7920"/>
                <w:tab w:val="left" w:pos="8640"/>
              </w:tabs>
            </w:pPr>
          </w:p>
          <w:p w14:paraId="55F39C4D" w14:textId="77777777" w:rsidR="00501B38" w:rsidRDefault="00501B38">
            <w:pPr>
              <w:tabs>
                <w:tab w:val="left" w:pos="7920"/>
                <w:tab w:val="left" w:pos="8640"/>
              </w:tabs>
            </w:pPr>
          </w:p>
          <w:p w14:paraId="7DC00E89" w14:textId="77777777" w:rsidR="00501B38" w:rsidRDefault="00501B38">
            <w:pPr>
              <w:tabs>
                <w:tab w:val="left" w:pos="7920"/>
                <w:tab w:val="left" w:pos="8640"/>
              </w:tabs>
            </w:pPr>
          </w:p>
          <w:p w14:paraId="4BFA926F" w14:textId="77777777" w:rsidR="00501B38" w:rsidRDefault="00501B38">
            <w:pPr>
              <w:tabs>
                <w:tab w:val="left" w:pos="7920"/>
                <w:tab w:val="left" w:pos="8640"/>
              </w:tabs>
            </w:pPr>
          </w:p>
          <w:p w14:paraId="66D07F1E" w14:textId="77777777" w:rsidR="00501B38" w:rsidRDefault="00501B38">
            <w:pPr>
              <w:tabs>
                <w:tab w:val="left" w:pos="7920"/>
                <w:tab w:val="left" w:pos="8640"/>
              </w:tabs>
            </w:pPr>
          </w:p>
        </w:tc>
      </w:tr>
    </w:tbl>
    <w:p w14:paraId="70160420" w14:textId="77777777" w:rsidR="00501B38" w:rsidRDefault="00501B38">
      <w:pPr>
        <w:tabs>
          <w:tab w:val="left" w:pos="7920"/>
          <w:tab w:val="left" w:pos="8640"/>
        </w:tabs>
      </w:pPr>
    </w:p>
    <w:p w14:paraId="17A9375D" w14:textId="77777777" w:rsidR="00501B38" w:rsidRDefault="00501B38">
      <w:pPr>
        <w:tabs>
          <w:tab w:val="left" w:pos="7920"/>
          <w:tab w:val="left" w:pos="864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Signature du Maître d’Ouvrage :</w:t>
      </w:r>
    </w:p>
    <w:p w14:paraId="51BDA873" w14:textId="77777777" w:rsidR="00501B38" w:rsidRDefault="00501B38">
      <w:pPr>
        <w:tabs>
          <w:tab w:val="left" w:pos="7920"/>
          <w:tab w:val="left" w:pos="8640"/>
        </w:tabs>
        <w:rPr>
          <w:rFonts w:ascii="Arial" w:hAnsi="Arial"/>
          <w:b/>
          <w:u w:val="single"/>
        </w:rPr>
      </w:pPr>
    </w:p>
    <w:p w14:paraId="73F4306C" w14:textId="77777777" w:rsidR="00501B38" w:rsidRDefault="00501B38">
      <w:pPr>
        <w:tabs>
          <w:tab w:val="left" w:pos="7920"/>
          <w:tab w:val="left" w:pos="8640"/>
        </w:tabs>
        <w:rPr>
          <w:rFonts w:ascii="Arial" w:hAnsi="Arial"/>
          <w:b/>
          <w:u w:val="single"/>
        </w:rPr>
      </w:pPr>
    </w:p>
    <w:p w14:paraId="79F2879B" w14:textId="77777777" w:rsidR="00501B38" w:rsidRDefault="00501B38">
      <w:pPr>
        <w:tabs>
          <w:tab w:val="left" w:pos="7920"/>
          <w:tab w:val="left" w:pos="8640"/>
        </w:tabs>
        <w:rPr>
          <w:rFonts w:ascii="Arial" w:hAnsi="Arial"/>
          <w:b/>
          <w:u w:val="single"/>
        </w:rPr>
      </w:pPr>
    </w:p>
    <w:p w14:paraId="6849468F" w14:textId="77777777" w:rsidR="00501B38" w:rsidRDefault="00501B38">
      <w:pPr>
        <w:tabs>
          <w:tab w:val="left" w:pos="7920"/>
          <w:tab w:val="left" w:pos="8640"/>
        </w:tabs>
        <w:rPr>
          <w:rFonts w:ascii="Arial" w:hAnsi="Arial"/>
          <w:b/>
          <w:u w:val="single"/>
        </w:rPr>
      </w:pPr>
    </w:p>
    <w:p w14:paraId="5E24C286" w14:textId="77777777" w:rsidR="00501B38" w:rsidRDefault="00501B38">
      <w:pPr>
        <w:tabs>
          <w:tab w:val="left" w:pos="7920"/>
          <w:tab w:val="left" w:pos="8640"/>
        </w:tabs>
        <w:jc w:val="center"/>
        <w:rPr>
          <w:rFonts w:ascii="Arial" w:hAnsi="Arial"/>
          <w:b/>
          <w:u w:val="single"/>
        </w:rPr>
      </w:pPr>
    </w:p>
    <w:p w14:paraId="43478212" w14:textId="77777777" w:rsidR="00501B38" w:rsidRDefault="00501B38">
      <w:pPr>
        <w:tabs>
          <w:tab w:val="left" w:pos="7920"/>
          <w:tab w:val="left" w:pos="8640"/>
        </w:tabs>
        <w:rPr>
          <w:rFonts w:ascii="Arial" w:hAnsi="Arial"/>
          <w:b/>
          <w:u w:val="single"/>
        </w:rPr>
      </w:pPr>
    </w:p>
    <w:p w14:paraId="2955BBE4" w14:textId="77777777" w:rsidR="00501B38" w:rsidRDefault="00501B38">
      <w:pPr>
        <w:tabs>
          <w:tab w:val="left" w:pos="7920"/>
          <w:tab w:val="left" w:pos="864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Merci de retourner ce questionnaire à l'adresse suivante</w:t>
      </w:r>
      <w:r>
        <w:rPr>
          <w:rFonts w:ascii="Arial" w:hAnsi="Arial"/>
          <w:b/>
        </w:rPr>
        <w:t xml:space="preserve"> :</w:t>
      </w:r>
    </w:p>
    <w:p w14:paraId="5915DB04" w14:textId="77777777" w:rsidR="00501B38" w:rsidRDefault="00501B38">
      <w:pPr>
        <w:tabs>
          <w:tab w:val="left" w:pos="7920"/>
          <w:tab w:val="left" w:pos="8640"/>
        </w:tabs>
      </w:pPr>
    </w:p>
    <w:p w14:paraId="36800358" w14:textId="77777777" w:rsidR="00501B38" w:rsidRDefault="00501B38">
      <w:pPr>
        <w:tabs>
          <w:tab w:val="left" w:pos="7920"/>
          <w:tab w:val="left" w:pos="8640"/>
        </w:tabs>
        <w:spacing w:before="120"/>
        <w:rPr>
          <w:sz w:val="32"/>
        </w:rPr>
      </w:pPr>
      <w:r>
        <w:rPr>
          <w:sz w:val="32"/>
        </w:rPr>
        <w:sym w:font="Webdings" w:char="F09B"/>
      </w:r>
      <w:r>
        <w:rPr>
          <w:sz w:val="32"/>
        </w:rPr>
        <w:t xml:space="preserve">  </w:t>
      </w:r>
    </w:p>
    <w:p w14:paraId="680D071B" w14:textId="77777777" w:rsidR="00501B38" w:rsidRDefault="00501B38">
      <w:pPr>
        <w:tabs>
          <w:tab w:val="left" w:pos="7920"/>
          <w:tab w:val="left" w:pos="8640"/>
        </w:tabs>
        <w:spacing w:before="120"/>
        <w:rPr>
          <w:sz w:val="32"/>
        </w:rPr>
      </w:pPr>
    </w:p>
    <w:p w14:paraId="56D6833B" w14:textId="77777777" w:rsidR="00501B38" w:rsidRDefault="00501B38">
      <w:pPr>
        <w:tabs>
          <w:tab w:val="left" w:pos="7920"/>
          <w:tab w:val="left" w:pos="8640"/>
        </w:tabs>
        <w:spacing w:before="120"/>
        <w:rPr>
          <w:sz w:val="32"/>
        </w:rPr>
      </w:pPr>
      <w:r>
        <w:rPr>
          <w:sz w:val="32"/>
        </w:rPr>
        <w:sym w:font="Wingdings 2" w:char="F027"/>
      </w:r>
      <w:r>
        <w:rPr>
          <w:sz w:val="32"/>
        </w:rPr>
        <w:t xml:space="preserve"> Téléphone :  </w:t>
      </w:r>
    </w:p>
    <w:p w14:paraId="7E7541E6" w14:textId="77777777" w:rsidR="00501B38" w:rsidRDefault="00501B38">
      <w:pPr>
        <w:tabs>
          <w:tab w:val="left" w:pos="7920"/>
          <w:tab w:val="left" w:pos="8640"/>
        </w:tabs>
        <w:spacing w:before="120"/>
        <w:rPr>
          <w:sz w:val="32"/>
        </w:rPr>
      </w:pPr>
      <w:r>
        <w:rPr>
          <w:sz w:val="32"/>
        </w:rPr>
        <w:sym w:font="Webdings" w:char="F0CA"/>
      </w:r>
      <w:r>
        <w:rPr>
          <w:sz w:val="32"/>
        </w:rPr>
        <w:t xml:space="preserve"> Fax : </w:t>
      </w:r>
    </w:p>
    <w:p w14:paraId="736E2217" w14:textId="77777777" w:rsidR="00501B38" w:rsidRDefault="00501B38">
      <w:pPr>
        <w:tabs>
          <w:tab w:val="left" w:pos="7920"/>
          <w:tab w:val="left" w:pos="8640"/>
        </w:tabs>
        <w:spacing w:before="120"/>
      </w:pPr>
      <w:proofErr w:type="spellStart"/>
      <w:r>
        <w:rPr>
          <w:sz w:val="32"/>
        </w:rPr>
        <w:t>E.mail</w:t>
      </w:r>
      <w:proofErr w:type="spellEnd"/>
      <w:r>
        <w:rPr>
          <w:sz w:val="32"/>
        </w:rPr>
        <w:t xml:space="preserve"> : </w:t>
      </w:r>
    </w:p>
    <w:sectPr w:rsidR="00501B38">
      <w:headerReference w:type="default" r:id="rId7"/>
      <w:footerReference w:type="default" r:id="rId8"/>
      <w:pgSz w:w="11906" w:h="16838" w:code="9"/>
      <w:pgMar w:top="1701" w:right="1134" w:bottom="567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8547B" w14:textId="77777777" w:rsidR="00894095" w:rsidRDefault="00894095">
      <w:r>
        <w:separator/>
      </w:r>
    </w:p>
  </w:endnote>
  <w:endnote w:type="continuationSeparator" w:id="0">
    <w:p w14:paraId="189AE43D" w14:textId="77777777" w:rsidR="00894095" w:rsidRDefault="008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213"/>
      <w:gridCol w:w="3213"/>
      <w:gridCol w:w="3213"/>
    </w:tblGrid>
    <w:tr w:rsidR="00501B38" w14:paraId="3528480D" w14:textId="77777777" w:rsidTr="006044A3">
      <w:trPr>
        <w:jc w:val="center"/>
      </w:trPr>
      <w:tc>
        <w:tcPr>
          <w:tcW w:w="3213" w:type="dxa"/>
        </w:tcPr>
        <w:p w14:paraId="47F9A170" w14:textId="77777777" w:rsidR="00501B38" w:rsidRDefault="00501B38">
          <w:pPr>
            <w:pStyle w:val="Pieddepage"/>
            <w:tabs>
              <w:tab w:val="center" w:pos="1914"/>
            </w:tabs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DOCUMENT :</w:t>
          </w:r>
        </w:p>
      </w:tc>
      <w:tc>
        <w:tcPr>
          <w:tcW w:w="3213" w:type="dxa"/>
          <w:vAlign w:val="center"/>
        </w:tcPr>
        <w:p w14:paraId="4EB30FA4" w14:textId="77777777" w:rsidR="00501B38" w:rsidRDefault="00501B38">
          <w:pPr>
            <w:pStyle w:val="Pieddepage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DATE D’APPLICATION :</w:t>
          </w:r>
        </w:p>
      </w:tc>
      <w:tc>
        <w:tcPr>
          <w:tcW w:w="3213" w:type="dxa"/>
        </w:tcPr>
        <w:p w14:paraId="466BEB22" w14:textId="77777777" w:rsidR="00501B38" w:rsidRDefault="00501B38">
          <w:pPr>
            <w:pStyle w:val="Pieddepage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PAGE :</w:t>
          </w:r>
        </w:p>
      </w:tc>
    </w:tr>
    <w:tr w:rsidR="00501B38" w14:paraId="6CE2ABAF" w14:textId="77777777" w:rsidTr="006044A3">
      <w:trPr>
        <w:jc w:val="center"/>
      </w:trPr>
      <w:tc>
        <w:tcPr>
          <w:tcW w:w="3213" w:type="dxa"/>
        </w:tcPr>
        <w:p w14:paraId="6560E640" w14:textId="0A62B2C4" w:rsidR="00501B38" w:rsidRDefault="00501B38">
          <w:pPr>
            <w:pStyle w:val="Pieddepage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fldChar w:fldCharType="begin"/>
          </w:r>
          <w:r>
            <w:rPr>
              <w:rFonts w:ascii="Arial" w:hAnsi="Arial"/>
              <w:b/>
              <w:sz w:val="14"/>
            </w:rPr>
            <w:instrText xml:space="preserve"> FILENAME </w:instrText>
          </w:r>
          <w:r>
            <w:rPr>
              <w:rFonts w:ascii="Arial" w:hAnsi="Arial"/>
              <w:b/>
              <w:sz w:val="14"/>
            </w:rPr>
            <w:fldChar w:fldCharType="separate"/>
          </w:r>
          <w:r w:rsidR="00BF268C">
            <w:rPr>
              <w:rFonts w:ascii="Arial" w:hAnsi="Arial"/>
              <w:b/>
              <w:noProof/>
              <w:sz w:val="14"/>
            </w:rPr>
            <w:t>IMP3211-FICHE-SATISFACTION-CSPS</w:t>
          </w:r>
          <w:r>
            <w:rPr>
              <w:rFonts w:ascii="Arial" w:hAnsi="Arial"/>
              <w:b/>
              <w:sz w:val="14"/>
            </w:rPr>
            <w:fldChar w:fldCharType="end"/>
          </w:r>
        </w:p>
      </w:tc>
      <w:tc>
        <w:tcPr>
          <w:tcW w:w="3213" w:type="dxa"/>
        </w:tcPr>
        <w:p w14:paraId="516E02AF" w14:textId="77777777" w:rsidR="00501B38" w:rsidRDefault="00637AC5">
          <w:pPr>
            <w:pStyle w:val="Pieddepage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31/12/11</w:t>
          </w:r>
        </w:p>
      </w:tc>
      <w:bookmarkStart w:id="1" w:name="_Toc348260371"/>
      <w:bookmarkStart w:id="2" w:name="_Toc348260466"/>
      <w:bookmarkStart w:id="3" w:name="_Toc348260575"/>
      <w:bookmarkStart w:id="4" w:name="_Toc348260666"/>
      <w:bookmarkStart w:id="5" w:name="_Toc348262925"/>
      <w:bookmarkStart w:id="6" w:name="_Toc348926270"/>
      <w:bookmarkStart w:id="7" w:name="_Toc348926387"/>
      <w:bookmarkStart w:id="8" w:name="_Toc348926480"/>
      <w:bookmarkStart w:id="9" w:name="_Toc348926601"/>
      <w:bookmarkStart w:id="10" w:name="_Toc348929150"/>
      <w:bookmarkStart w:id="11" w:name="_Toc348929804"/>
      <w:bookmarkStart w:id="12" w:name="_Toc348952402"/>
      <w:bookmarkStart w:id="13" w:name="_Toc348952455"/>
      <w:bookmarkStart w:id="14" w:name="_Toc348952671"/>
      <w:bookmarkStart w:id="15" w:name="_Toc348953228"/>
      <w:bookmarkStart w:id="16" w:name="_Toc379024147"/>
      <w:bookmarkStart w:id="17" w:name="_Toc417466722"/>
      <w:tc>
        <w:tcPr>
          <w:tcW w:w="3213" w:type="dxa"/>
        </w:tcPr>
        <w:p w14:paraId="0469E0D3" w14:textId="77777777" w:rsidR="00501B38" w:rsidRDefault="00501B38">
          <w:pPr>
            <w:pStyle w:val="Pieddepage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fldChar w:fldCharType="begin"/>
          </w:r>
          <w:r>
            <w:rPr>
              <w:rFonts w:ascii="Arial" w:hAnsi="Arial"/>
              <w:b/>
              <w:sz w:val="14"/>
            </w:rPr>
            <w:instrText xml:space="preserve">PAGE  </w:instrText>
          </w:r>
          <w:r>
            <w:rPr>
              <w:rFonts w:ascii="Arial" w:hAnsi="Arial"/>
              <w:b/>
              <w:sz w:val="14"/>
            </w:rPr>
            <w:fldChar w:fldCharType="separate"/>
          </w:r>
          <w:r w:rsidR="00B004F8">
            <w:rPr>
              <w:rFonts w:ascii="Arial" w:hAnsi="Arial"/>
              <w:b/>
              <w:noProof/>
              <w:sz w:val="14"/>
            </w:rPr>
            <w:t>1</w:t>
          </w:r>
          <w:r>
            <w:rPr>
              <w:rFonts w:ascii="Arial" w:hAnsi="Arial"/>
              <w:b/>
              <w:sz w:val="14"/>
            </w:rPr>
            <w:fldChar w:fldCharType="end"/>
          </w:r>
          <w:r>
            <w:rPr>
              <w:rFonts w:ascii="Arial" w:hAnsi="Arial"/>
              <w:b/>
              <w:sz w:val="14"/>
            </w:rPr>
            <w:t>/</w:t>
          </w:r>
          <w:r>
            <w:rPr>
              <w:rStyle w:val="Numrodepage"/>
              <w:rFonts w:ascii="Arial" w:hAnsi="Arial"/>
              <w:b/>
              <w:sz w:val="14"/>
            </w:rPr>
            <w:fldChar w:fldCharType="begin"/>
          </w:r>
          <w:r>
            <w:rPr>
              <w:rStyle w:val="Numrodepage"/>
              <w:rFonts w:ascii="Arial" w:hAnsi="Arial"/>
              <w:b/>
              <w:sz w:val="14"/>
            </w:rPr>
            <w:instrText xml:space="preserve"> NUMPAGES </w:instrText>
          </w:r>
          <w:r>
            <w:rPr>
              <w:rStyle w:val="Numrodepage"/>
              <w:rFonts w:ascii="Arial" w:hAnsi="Arial"/>
              <w:b/>
              <w:sz w:val="14"/>
            </w:rPr>
            <w:fldChar w:fldCharType="separate"/>
          </w:r>
          <w:r w:rsidR="00B004F8">
            <w:rPr>
              <w:rStyle w:val="Numrodepage"/>
              <w:rFonts w:ascii="Arial" w:hAnsi="Arial"/>
              <w:b/>
              <w:noProof/>
              <w:sz w:val="14"/>
            </w:rPr>
            <w:t>2</w:t>
          </w:r>
          <w:r>
            <w:rPr>
              <w:rStyle w:val="Numrodepage"/>
              <w:rFonts w:ascii="Arial" w:hAnsi="Arial"/>
              <w:b/>
              <w:sz w:val="14"/>
            </w:rPr>
            <w:fldChar w:fldCharType="end"/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tbl>
  <w:p w14:paraId="4EE138C8" w14:textId="77777777" w:rsidR="00501B38" w:rsidRDefault="00501B38">
    <w:pPr>
      <w:pStyle w:val="Pieddepag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9E1E9" w14:textId="77777777" w:rsidR="00894095" w:rsidRDefault="00894095">
      <w:r>
        <w:separator/>
      </w:r>
    </w:p>
  </w:footnote>
  <w:footnote w:type="continuationSeparator" w:id="0">
    <w:p w14:paraId="470A8E61" w14:textId="77777777" w:rsidR="00894095" w:rsidRDefault="0089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3118"/>
      <w:gridCol w:w="1842"/>
    </w:tblGrid>
    <w:tr w:rsidR="006044A3" w:rsidRPr="00A75F72" w14:paraId="63ACE229" w14:textId="77777777" w:rsidTr="00FD5496">
      <w:trPr>
        <w:cantSplit/>
        <w:tblHeader/>
        <w:jc w:val="center"/>
      </w:trPr>
      <w:tc>
        <w:tcPr>
          <w:tcW w:w="5246" w:type="dxa"/>
          <w:vMerge w:val="restart"/>
          <w:vAlign w:val="center"/>
        </w:tcPr>
        <w:p w14:paraId="24C7D6A1" w14:textId="73B010B0" w:rsidR="006044A3" w:rsidRPr="00A75F72" w:rsidRDefault="00BF268C" w:rsidP="00FD5496">
          <w:pPr>
            <w:pStyle w:val="En-tte"/>
            <w:tabs>
              <w:tab w:val="left" w:pos="2670"/>
              <w:tab w:val="center" w:pos="5140"/>
            </w:tabs>
            <w:ind w:left="214"/>
            <w:jc w:val="center"/>
            <w:rPr>
              <w:sz w:val="20"/>
            </w:rPr>
          </w:pPr>
          <w:r>
            <w:rPr>
              <w:noProof/>
            </w:rPr>
            <w:pict w14:anchorId="61C5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2063" type="#_x0000_t75" style="position:absolute;left:0;text-align:left;margin-left:1.55pt;margin-top:7.75pt;width:249.75pt;height:30pt;z-index:1;visibility:visible;mso-position-horizontal-relative:text;mso-position-vertical-relative:text;mso-width-relative:page;mso-height-relative:page">
                <v:imagedata r:id="rId1" o:title=""/>
              </v:shape>
            </w:pict>
          </w:r>
        </w:p>
      </w:tc>
      <w:tc>
        <w:tcPr>
          <w:tcW w:w="3118" w:type="dxa"/>
          <w:vAlign w:val="center"/>
        </w:tcPr>
        <w:p w14:paraId="2181A599" w14:textId="21E0080A" w:rsidR="006044A3" w:rsidRPr="005B61B5" w:rsidRDefault="006044A3" w:rsidP="00FD5496">
          <w:pPr>
            <w:pStyle w:val="En-tte"/>
            <w:tabs>
              <w:tab w:val="left" w:pos="2670"/>
              <w:tab w:val="center" w:pos="5140"/>
            </w:tabs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3211</w:t>
          </w:r>
          <w:r w:rsidR="00BF268C">
            <w:rPr>
              <w:rFonts w:ascii="Arial" w:hAnsi="Arial" w:cs="Arial"/>
              <w:b/>
              <w:sz w:val="20"/>
            </w:rPr>
            <w:t>-IMP</w:t>
          </w:r>
        </w:p>
      </w:tc>
      <w:tc>
        <w:tcPr>
          <w:tcW w:w="1842" w:type="dxa"/>
          <w:vMerge w:val="restart"/>
          <w:vAlign w:val="center"/>
        </w:tcPr>
        <w:p w14:paraId="05BAA086" w14:textId="77777777" w:rsidR="006044A3" w:rsidRPr="00A75F72" w:rsidRDefault="006044A3" w:rsidP="00FD5496">
          <w:pPr>
            <w:pStyle w:val="En-tte"/>
            <w:tabs>
              <w:tab w:val="left" w:pos="2670"/>
              <w:tab w:val="center" w:pos="5140"/>
            </w:tabs>
            <w:jc w:val="center"/>
            <w:rPr>
              <w:sz w:val="20"/>
            </w:rPr>
          </w:pPr>
          <w:r>
            <w:rPr>
              <w:sz w:val="20"/>
            </w:rPr>
            <w:t>LOGO AGENCE</w:t>
          </w:r>
        </w:p>
      </w:tc>
    </w:tr>
    <w:tr w:rsidR="006044A3" w14:paraId="606DC369" w14:textId="77777777" w:rsidTr="00FD5496">
      <w:trPr>
        <w:cantSplit/>
        <w:trHeight w:val="612"/>
        <w:tblHeader/>
        <w:jc w:val="center"/>
      </w:trPr>
      <w:tc>
        <w:tcPr>
          <w:tcW w:w="5246" w:type="dxa"/>
          <w:vMerge/>
          <w:vAlign w:val="center"/>
        </w:tcPr>
        <w:p w14:paraId="7A6D228C" w14:textId="77777777" w:rsidR="006044A3" w:rsidRDefault="006044A3" w:rsidP="00FD5496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3118" w:type="dxa"/>
          <w:vAlign w:val="center"/>
        </w:tcPr>
        <w:p w14:paraId="47D34507" w14:textId="77777777" w:rsidR="006044A3" w:rsidRDefault="006044A3" w:rsidP="00FD5496">
          <w:pPr>
            <w:pStyle w:val="En-tt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FICHE SATISFACTION</w:t>
          </w:r>
        </w:p>
        <w:p w14:paraId="0F0BF43D" w14:textId="77777777" w:rsidR="006044A3" w:rsidRPr="00A75F72" w:rsidRDefault="00A55FD5" w:rsidP="00FD5496">
          <w:pPr>
            <w:pStyle w:val="En-tte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</w:rPr>
            <w:t>M</w:t>
          </w:r>
          <w:r w:rsidR="006044A3">
            <w:rPr>
              <w:rFonts w:ascii="Arial" w:hAnsi="Arial" w:cs="Arial"/>
              <w:b/>
            </w:rPr>
            <w:t>ISSION CSPS</w:t>
          </w:r>
        </w:p>
      </w:tc>
      <w:tc>
        <w:tcPr>
          <w:tcW w:w="1842" w:type="dxa"/>
          <w:vMerge/>
          <w:vAlign w:val="center"/>
        </w:tcPr>
        <w:p w14:paraId="58A581B4" w14:textId="77777777" w:rsidR="006044A3" w:rsidRDefault="006044A3" w:rsidP="00FD5496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</w:tr>
  </w:tbl>
  <w:p w14:paraId="6DEE77FF" w14:textId="77777777" w:rsidR="00501B38" w:rsidRDefault="00501B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D411AFC"/>
    <w:multiLevelType w:val="singleLevel"/>
    <w:tmpl w:val="AD28808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65C619DE"/>
    <w:multiLevelType w:val="singleLevel"/>
    <w:tmpl w:val="AD28808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AC5"/>
    <w:rsid w:val="002839A8"/>
    <w:rsid w:val="00501B38"/>
    <w:rsid w:val="006044A3"/>
    <w:rsid w:val="00637AC5"/>
    <w:rsid w:val="00894095"/>
    <w:rsid w:val="00A55FD5"/>
    <w:rsid w:val="00B004F8"/>
    <w:rsid w:val="00BF268C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445BDD9E"/>
  <w15:chartTrackingRefBased/>
  <w15:docId w15:val="{EB5CF024-D6A2-4686-BF47-2E14D740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7920"/>
        <w:tab w:val="left" w:pos="8640"/>
      </w:tabs>
      <w:spacing w:before="12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/>
      <w:tabs>
        <w:tab w:val="left" w:pos="7920"/>
        <w:tab w:val="left" w:pos="8640"/>
      </w:tabs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7920"/>
        <w:tab w:val="left" w:pos="8640"/>
      </w:tabs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7920"/>
        <w:tab w:val="left" w:pos="8640"/>
      </w:tabs>
      <w:jc w:val="center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pPr>
      <w:keepNext/>
      <w:spacing w:before="120" w:after="120"/>
      <w:outlineLvl w:val="7"/>
    </w:pPr>
    <w:rPr>
      <w:b/>
      <w:sz w:val="32"/>
    </w:rPr>
  </w:style>
  <w:style w:type="paragraph" w:styleId="Titre9">
    <w:name w:val="heading 9"/>
    <w:basedOn w:val="Normal"/>
    <w:next w:val="Normal"/>
    <w:qFormat/>
    <w:pPr>
      <w:keepNext/>
      <w:tabs>
        <w:tab w:val="left" w:pos="7920"/>
        <w:tab w:val="left" w:pos="8640"/>
      </w:tabs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od&#232;les\ISO-VALIDATION\IMP3470B-PVSATISFACTION-CSP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IMP3470B-PVSATISFACTION-CSPS</Template>
  <TotalTime>1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satifaction MO - SPS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satifaction MO - SPS</dc:title>
  <dc:subject/>
  <dc:creator>QUALIT'ARCHI-SPS</dc:creator>
  <cp:keywords/>
  <cp:lastModifiedBy>Sylvere GOUGEON</cp:lastModifiedBy>
  <cp:revision>2</cp:revision>
  <cp:lastPrinted>2004-06-05T14:05:00Z</cp:lastPrinted>
  <dcterms:created xsi:type="dcterms:W3CDTF">2019-12-07T12:35:00Z</dcterms:created>
  <dcterms:modified xsi:type="dcterms:W3CDTF">2019-12-07T12:35:00Z</dcterms:modified>
</cp:coreProperties>
</file>